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B75C" w14:textId="1C7ADD7A" w:rsidR="00A4511E" w:rsidRDefault="009E030F" w:rsidP="00E50249">
      <w:pPr>
        <w:pStyle w:val="Heading2"/>
        <w:spacing w:after="0"/>
      </w:pPr>
      <w:r w:rsidRPr="009E030F">
        <w:rPr>
          <w:noProof/>
        </w:rPr>
        <w:drawing>
          <wp:inline distT="0" distB="0" distL="0" distR="0" wp14:anchorId="56137A42" wp14:editId="54C4C9B4">
            <wp:extent cx="5585460" cy="1516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36" b="20717"/>
                    <a:stretch/>
                  </pic:blipFill>
                  <pic:spPr bwMode="auto">
                    <a:xfrm>
                      <a:off x="0" y="0"/>
                      <a:ext cx="5585460" cy="1516380"/>
                    </a:xfrm>
                    <a:prstGeom prst="rect">
                      <a:avLst/>
                    </a:prstGeom>
                    <a:noFill/>
                    <a:ln>
                      <a:noFill/>
                    </a:ln>
                    <a:extLst>
                      <a:ext uri="{53640926-AAD7-44D8-BBD7-CCE9431645EC}">
                        <a14:shadowObscured xmlns:a14="http://schemas.microsoft.com/office/drawing/2010/main"/>
                      </a:ext>
                    </a:extLst>
                  </pic:spPr>
                </pic:pic>
              </a:graphicData>
            </a:graphic>
          </wp:inline>
        </w:drawing>
      </w:r>
    </w:p>
    <w:p w14:paraId="0631D68C" w14:textId="4553C612" w:rsidR="00617E90" w:rsidRPr="00617E90" w:rsidRDefault="00617E90" w:rsidP="00617E90">
      <w:pPr>
        <w:rPr>
          <w:b/>
          <w:bCs/>
        </w:rPr>
      </w:pPr>
      <w:r w:rsidRPr="00617E90">
        <w:rPr>
          <w:b/>
          <w:bCs/>
        </w:rPr>
        <w:t>Mission:  To improve and preserve water quality of the Jefferson-German Chain of Lakes and advocate clean water for current and future generations.</w:t>
      </w:r>
    </w:p>
    <w:p w14:paraId="60892CA5" w14:textId="10D185A1" w:rsidR="006C3011" w:rsidRPr="00E460A2" w:rsidRDefault="00A2567C" w:rsidP="007E6F61">
      <w:pPr>
        <w:spacing w:after="0" w:line="240" w:lineRule="auto"/>
      </w:pPr>
      <w:r>
        <w:t xml:space="preserve">Date: </w:t>
      </w:r>
      <w:r w:rsidR="00C92A99">
        <w:t>December 30,2021</w:t>
      </w:r>
      <w:r w:rsidR="00EE3482">
        <w:tab/>
      </w:r>
      <w:r w:rsidR="00EE3482">
        <w:tab/>
        <w:t>12:30 p.m. Zoom meeting</w:t>
      </w:r>
    </w:p>
    <w:p w14:paraId="553ABBBB" w14:textId="0B0B1BC1" w:rsidR="00A4511E" w:rsidRPr="00A87891" w:rsidRDefault="00A2567C" w:rsidP="007E6F61">
      <w:pPr>
        <w:pStyle w:val="ListParagraph"/>
        <w:numPr>
          <w:ilvl w:val="0"/>
          <w:numId w:val="28"/>
        </w:numPr>
        <w:spacing w:before="0" w:after="0" w:line="240" w:lineRule="auto"/>
      </w:pPr>
      <w:r>
        <w:t>Call to Order:  Ralph Redding, Board President</w:t>
      </w:r>
    </w:p>
    <w:p w14:paraId="4940CF86" w14:textId="38F369E5" w:rsidR="00A4511E" w:rsidRPr="00A87891" w:rsidRDefault="00A2567C" w:rsidP="007E6F61">
      <w:pPr>
        <w:pStyle w:val="ListParagraph"/>
        <w:numPr>
          <w:ilvl w:val="0"/>
          <w:numId w:val="28"/>
        </w:numPr>
        <w:spacing w:before="0" w:after="0" w:line="240" w:lineRule="auto"/>
      </w:pPr>
      <w:r>
        <w:t xml:space="preserve">Board Members Attending:  </w:t>
      </w:r>
      <w:r w:rsidR="005E6283">
        <w:t xml:space="preserve">Ralph Redding, Carol Burns; </w:t>
      </w:r>
      <w:r w:rsidR="006544C4">
        <w:t>Jill Steffen; Dave Tripp</w:t>
      </w:r>
    </w:p>
    <w:p w14:paraId="0AABF80E" w14:textId="532F44E4" w:rsidR="00A2567C" w:rsidRDefault="00A2567C" w:rsidP="007E6F61">
      <w:pPr>
        <w:pStyle w:val="ListParagraph"/>
        <w:numPr>
          <w:ilvl w:val="0"/>
          <w:numId w:val="28"/>
        </w:numPr>
        <w:spacing w:before="0" w:after="0" w:line="240" w:lineRule="auto"/>
      </w:pPr>
      <w:r>
        <w:t>Approval of Minutes from Last Meeting</w:t>
      </w:r>
      <w:r w:rsidR="00C92A99">
        <w:t>:</w:t>
      </w:r>
    </w:p>
    <w:p w14:paraId="473A548A" w14:textId="77777777" w:rsidR="002B3F76" w:rsidRDefault="00A2567C" w:rsidP="007E6F61">
      <w:pPr>
        <w:pStyle w:val="ListParagraph"/>
        <w:numPr>
          <w:ilvl w:val="0"/>
          <w:numId w:val="28"/>
        </w:numPr>
        <w:spacing w:before="0" w:after="0" w:line="240" w:lineRule="auto"/>
      </w:pPr>
      <w:r>
        <w:t>Approval of the Agenda</w:t>
      </w:r>
    </w:p>
    <w:p w14:paraId="41F18C8F" w14:textId="23CA0621" w:rsidR="002B3F76" w:rsidRDefault="002B3F76" w:rsidP="007E6F61">
      <w:pPr>
        <w:pStyle w:val="ListParagraph"/>
        <w:numPr>
          <w:ilvl w:val="0"/>
          <w:numId w:val="28"/>
        </w:numPr>
        <w:spacing w:before="0" w:after="0" w:line="240" w:lineRule="auto"/>
      </w:pPr>
      <w:r>
        <w:t>Reports</w:t>
      </w:r>
    </w:p>
    <w:p w14:paraId="3B9472D7" w14:textId="752523A6" w:rsidR="006544C4" w:rsidRDefault="002B3F76" w:rsidP="007E6F61">
      <w:pPr>
        <w:pStyle w:val="ListParagraph"/>
        <w:numPr>
          <w:ilvl w:val="1"/>
          <w:numId w:val="28"/>
        </w:numPr>
        <w:spacing w:before="0" w:after="0" w:line="240" w:lineRule="auto"/>
      </w:pPr>
      <w:r>
        <w:t>President’s Report</w:t>
      </w:r>
      <w:r w:rsidR="005E2AFC">
        <w:t>:  Ralph Redding</w:t>
      </w:r>
      <w:r w:rsidR="00E50249">
        <w:t xml:space="preserve">       </w:t>
      </w:r>
    </w:p>
    <w:p w14:paraId="7FCACB52" w14:textId="16112AE5" w:rsidR="002B3F76" w:rsidRDefault="002B3F76" w:rsidP="007E6F61">
      <w:pPr>
        <w:pStyle w:val="ListParagraph"/>
        <w:numPr>
          <w:ilvl w:val="1"/>
          <w:numId w:val="28"/>
        </w:numPr>
        <w:spacing w:before="0" w:after="0" w:line="240" w:lineRule="auto"/>
      </w:pPr>
      <w:r>
        <w:t>Treasurer’s Report</w:t>
      </w:r>
      <w:r w:rsidR="005E2AFC">
        <w:t>:  Dave Tripp</w:t>
      </w:r>
    </w:p>
    <w:p w14:paraId="2BA76025" w14:textId="09781401" w:rsidR="006F3D97" w:rsidRDefault="006F3D97" w:rsidP="007E6F61">
      <w:pPr>
        <w:pStyle w:val="ListParagraph"/>
        <w:numPr>
          <w:ilvl w:val="2"/>
          <w:numId w:val="28"/>
        </w:numPr>
        <w:spacing w:before="0" w:after="0" w:line="240" w:lineRule="auto"/>
      </w:pPr>
      <w:r>
        <w:t>Hometown Bank:  $42,999.03</w:t>
      </w:r>
    </w:p>
    <w:p w14:paraId="5EA432E4" w14:textId="0A508B0A" w:rsidR="006F3D97" w:rsidRDefault="006F3D97" w:rsidP="007E6F61">
      <w:pPr>
        <w:pStyle w:val="ListParagraph"/>
        <w:numPr>
          <w:ilvl w:val="2"/>
          <w:numId w:val="28"/>
        </w:numPr>
        <w:spacing w:before="0" w:after="0" w:line="240" w:lineRule="auto"/>
      </w:pPr>
      <w:r>
        <w:t>PayPal: $23.64</w:t>
      </w:r>
    </w:p>
    <w:p w14:paraId="4EF2BF98" w14:textId="5A0B6FD1" w:rsidR="006F3D97" w:rsidRDefault="006F3D97" w:rsidP="007E6F61">
      <w:pPr>
        <w:pStyle w:val="ListParagraph"/>
        <w:numPr>
          <w:ilvl w:val="2"/>
          <w:numId w:val="28"/>
        </w:numPr>
        <w:spacing w:before="0" w:after="0" w:line="240" w:lineRule="auto"/>
      </w:pPr>
      <w:r>
        <w:t>In January, a checking account will be set up at Hometown Bank for AIS Weed Spraying.</w:t>
      </w:r>
      <w:r w:rsidR="000F2B20">
        <w:t xml:space="preserve"> The attached table will be updated and accurate before making the transfer out of General Accounting to the new account.</w:t>
      </w:r>
    </w:p>
    <w:p w14:paraId="24D9373E" w14:textId="62367054" w:rsidR="00A4511E" w:rsidRDefault="00A2567C" w:rsidP="007E6F61">
      <w:pPr>
        <w:pStyle w:val="ListParagraph"/>
        <w:spacing w:before="0" w:after="0" w:line="240" w:lineRule="auto"/>
      </w:pPr>
      <w:r>
        <w:t>Old Business</w:t>
      </w:r>
    </w:p>
    <w:p w14:paraId="5D803C4D" w14:textId="468AFB37" w:rsidR="00C92A99" w:rsidRDefault="00C92A99" w:rsidP="007E6F61">
      <w:pPr>
        <w:pStyle w:val="ListParagraph"/>
        <w:numPr>
          <w:ilvl w:val="0"/>
          <w:numId w:val="31"/>
        </w:numPr>
        <w:spacing w:before="0" w:after="0" w:line="240" w:lineRule="auto"/>
      </w:pPr>
      <w:r>
        <w:t>Appointments to fill remainder of three board vacancies</w:t>
      </w:r>
    </w:p>
    <w:p w14:paraId="5CD4556E" w14:textId="11B4B63B" w:rsidR="00991575" w:rsidRDefault="00D31083" w:rsidP="007E6F61">
      <w:pPr>
        <w:pStyle w:val="ListParagraph"/>
        <w:numPr>
          <w:ilvl w:val="1"/>
          <w:numId w:val="31"/>
        </w:numPr>
        <w:spacing w:before="0" w:after="0" w:line="240" w:lineRule="auto"/>
      </w:pPr>
      <w:r>
        <w:t>Interested candidates</w:t>
      </w:r>
      <w:r w:rsidR="000662C1">
        <w:t>’</w:t>
      </w:r>
      <w:r>
        <w:t xml:space="preserve"> information found in the attached document.</w:t>
      </w:r>
    </w:p>
    <w:p w14:paraId="5CBFA1CA" w14:textId="06314703" w:rsidR="006544C4" w:rsidRDefault="006544C4" w:rsidP="007E6F61">
      <w:pPr>
        <w:pStyle w:val="ListParagraph"/>
        <w:numPr>
          <w:ilvl w:val="2"/>
          <w:numId w:val="31"/>
        </w:numPr>
        <w:spacing w:before="0" w:after="0" w:line="240" w:lineRule="auto"/>
      </w:pPr>
      <w:r>
        <w:t>Dave</w:t>
      </w:r>
      <w:r w:rsidR="00E8308C">
        <w:t xml:space="preserve"> had a c</w:t>
      </w:r>
      <w:r>
        <w:t xml:space="preserve">onversation with Rod </w:t>
      </w:r>
      <w:proofErr w:type="spellStart"/>
      <w:r>
        <w:t>Zick</w:t>
      </w:r>
      <w:proofErr w:type="spellEnd"/>
      <w:r>
        <w:t>.</w:t>
      </w:r>
      <w:r w:rsidR="00E8308C">
        <w:t xml:space="preserve"> Decision to offer Rod the position through 202</w:t>
      </w:r>
      <w:r w:rsidR="0053780C">
        <w:t>3</w:t>
      </w:r>
      <w:r w:rsidR="00E8308C">
        <w:t xml:space="preserve"> to Rod. Find a good time to meet and greet with us via Zoom.</w:t>
      </w:r>
    </w:p>
    <w:p w14:paraId="26F0B4FF" w14:textId="1566A64F" w:rsidR="00E8308C" w:rsidRDefault="00E8308C" w:rsidP="007E6F61">
      <w:pPr>
        <w:pStyle w:val="ListParagraph"/>
        <w:numPr>
          <w:ilvl w:val="2"/>
          <w:numId w:val="31"/>
        </w:numPr>
        <w:spacing w:before="0" w:after="0" w:line="240" w:lineRule="auto"/>
      </w:pPr>
      <w:r>
        <w:t xml:space="preserve">Jean </w:t>
      </w:r>
      <w:proofErr w:type="spellStart"/>
      <w:r>
        <w:t>Goettl</w:t>
      </w:r>
      <w:proofErr w:type="spellEnd"/>
      <w:r>
        <w:t>- Carol will set up a Zoom meet and greet.</w:t>
      </w:r>
      <w:r w:rsidR="0068435E">
        <w:t xml:space="preserve"> Need to be a member.</w:t>
      </w:r>
    </w:p>
    <w:p w14:paraId="74BC1D4E" w14:textId="6026263E" w:rsidR="00F73313" w:rsidRDefault="007D57CB" w:rsidP="007E6F61">
      <w:pPr>
        <w:pStyle w:val="ListParagraph"/>
        <w:numPr>
          <w:ilvl w:val="2"/>
          <w:numId w:val="31"/>
        </w:numPr>
        <w:spacing w:before="0" w:after="0" w:line="240" w:lineRule="auto"/>
      </w:pPr>
      <w:r>
        <w:t>Chris Moore- Carol will contact him about a time</w:t>
      </w:r>
      <w:r w:rsidR="0053780C">
        <w:t xml:space="preserve"> to meet with us via zoom.</w:t>
      </w:r>
    </w:p>
    <w:p w14:paraId="29B3EA1A" w14:textId="60EFCCC1" w:rsidR="001C735A" w:rsidRDefault="001C735A" w:rsidP="007E6F61">
      <w:pPr>
        <w:pStyle w:val="ListParagraph"/>
        <w:numPr>
          <w:ilvl w:val="3"/>
          <w:numId w:val="31"/>
        </w:numPr>
        <w:spacing w:before="0" w:after="0" w:line="240" w:lineRule="auto"/>
      </w:pPr>
      <w:r>
        <w:t>January 3,4,6- early evening</w:t>
      </w:r>
    </w:p>
    <w:p w14:paraId="71DE7FE2" w14:textId="063F6911" w:rsidR="000662C1" w:rsidRDefault="000662C1" w:rsidP="007E6F61">
      <w:pPr>
        <w:pStyle w:val="ListParagraph"/>
        <w:numPr>
          <w:ilvl w:val="0"/>
          <w:numId w:val="31"/>
        </w:numPr>
        <w:spacing w:before="0" w:after="0" w:line="240" w:lineRule="auto"/>
      </w:pPr>
      <w:r>
        <w:t>Volunteer list update</w:t>
      </w:r>
    </w:p>
    <w:p w14:paraId="7EBDB8DE" w14:textId="3E85C672" w:rsidR="00A87891" w:rsidRDefault="000662C1" w:rsidP="007E6F61">
      <w:pPr>
        <w:pStyle w:val="ListParagraph"/>
        <w:numPr>
          <w:ilvl w:val="1"/>
          <w:numId w:val="31"/>
        </w:numPr>
        <w:spacing w:before="0" w:after="0" w:line="240" w:lineRule="auto"/>
      </w:pPr>
      <w:r>
        <w:t>Note list at bottom of board candidate document</w:t>
      </w:r>
    </w:p>
    <w:p w14:paraId="2D1ACDBF" w14:textId="1046B7BC" w:rsidR="00815120" w:rsidRDefault="00815120" w:rsidP="007E6F61">
      <w:pPr>
        <w:pStyle w:val="ListParagraph"/>
        <w:numPr>
          <w:ilvl w:val="0"/>
          <w:numId w:val="31"/>
        </w:numPr>
        <w:spacing w:before="0" w:after="0" w:line="240" w:lineRule="auto"/>
      </w:pPr>
      <w:r>
        <w:t>Facebook Administration</w:t>
      </w:r>
    </w:p>
    <w:p w14:paraId="04037081" w14:textId="0E63C85C" w:rsidR="00D445EA" w:rsidRDefault="0014225B" w:rsidP="007E6F61">
      <w:pPr>
        <w:pStyle w:val="ListParagraph"/>
        <w:numPr>
          <w:ilvl w:val="1"/>
          <w:numId w:val="31"/>
        </w:numPr>
        <w:spacing w:before="0" w:after="0" w:line="240" w:lineRule="auto"/>
      </w:pPr>
      <w:r>
        <w:t>Carol will contact Scott about administrative rights.</w:t>
      </w:r>
    </w:p>
    <w:p w14:paraId="250A2F77" w14:textId="69393A95" w:rsidR="00F73313" w:rsidRDefault="00F73313" w:rsidP="007E6F61">
      <w:pPr>
        <w:pStyle w:val="ListParagraph"/>
        <w:numPr>
          <w:ilvl w:val="1"/>
          <w:numId w:val="31"/>
        </w:numPr>
        <w:spacing w:before="0" w:after="0" w:line="240" w:lineRule="auto"/>
      </w:pPr>
      <w:r>
        <w:t>Jill will post on GJGL page that she is German Lake representative.</w:t>
      </w:r>
    </w:p>
    <w:p w14:paraId="432EC075" w14:textId="3D80B6CE" w:rsidR="00B514AF" w:rsidRDefault="00B514AF" w:rsidP="007E6F61">
      <w:pPr>
        <w:spacing w:after="0" w:line="240" w:lineRule="auto"/>
      </w:pPr>
      <w:r>
        <w:t>New Business</w:t>
      </w:r>
    </w:p>
    <w:p w14:paraId="157DB4EB" w14:textId="53894E21" w:rsidR="006544C4" w:rsidRDefault="00B514AF" w:rsidP="007E6F61">
      <w:pPr>
        <w:pStyle w:val="ListParagraph"/>
        <w:numPr>
          <w:ilvl w:val="0"/>
          <w:numId w:val="32"/>
        </w:numPr>
        <w:spacing w:before="0" w:after="0" w:line="240" w:lineRule="auto"/>
      </w:pPr>
      <w:r>
        <w:t>Trello</w:t>
      </w:r>
    </w:p>
    <w:p w14:paraId="55872652" w14:textId="7DF533AB" w:rsidR="00F73313" w:rsidRDefault="00F73313" w:rsidP="007E6F61">
      <w:pPr>
        <w:pStyle w:val="ListParagraph"/>
        <w:numPr>
          <w:ilvl w:val="1"/>
          <w:numId w:val="32"/>
        </w:numPr>
        <w:spacing w:before="0" w:after="0" w:line="240" w:lineRule="auto"/>
      </w:pPr>
      <w:r>
        <w:t xml:space="preserve">Spot to post </w:t>
      </w:r>
      <w:r w:rsidR="00002C8B">
        <w:t>tasks/</w:t>
      </w:r>
      <w:r>
        <w:t>updates for Board members to follow.</w:t>
      </w:r>
    </w:p>
    <w:p w14:paraId="4F6A21DF" w14:textId="3527A476" w:rsidR="00A87891" w:rsidRPr="000E57B4" w:rsidRDefault="006544C4" w:rsidP="007E6F61">
      <w:pPr>
        <w:pStyle w:val="ListParagraph"/>
        <w:numPr>
          <w:ilvl w:val="0"/>
          <w:numId w:val="32"/>
        </w:numPr>
        <w:spacing w:before="0" w:after="0" w:line="240" w:lineRule="auto"/>
      </w:pPr>
      <w:r>
        <w:t>Dave will volunteer to be the membership chair.  Wild Apricot is mainly tied to membership but is also connected to treasurer.  He will communicate with Rod, if he is appointed to an at-large position</w:t>
      </w:r>
      <w:r w:rsidR="002D4E5B">
        <w:t xml:space="preserve"> and then treasurer</w:t>
      </w:r>
      <w:r>
        <w:t>.</w:t>
      </w:r>
    </w:p>
    <w:p w14:paraId="46E76ADF" w14:textId="604A83CD" w:rsidR="00823CC9" w:rsidRDefault="00823CC9" w:rsidP="007E6F61">
      <w:pPr>
        <w:pStyle w:val="ListParagraph"/>
        <w:spacing w:before="0" w:after="0" w:line="240" w:lineRule="auto"/>
      </w:pPr>
      <w:r>
        <w:t>Next Board Meeting:</w:t>
      </w:r>
      <w:r w:rsidR="0068435E">
        <w:t xml:space="preserve">  </w:t>
      </w:r>
      <w:r w:rsidR="009C7270">
        <w:t>Toward the end of January</w:t>
      </w:r>
    </w:p>
    <w:p w14:paraId="35A2405A" w14:textId="38A0AC5F" w:rsidR="00C302F7" w:rsidRDefault="00823CC9" w:rsidP="007E6F61">
      <w:pPr>
        <w:pStyle w:val="ListParagraph"/>
        <w:spacing w:before="0" w:after="0" w:line="240" w:lineRule="auto"/>
      </w:pPr>
      <w:r>
        <w:t>Adjournment</w:t>
      </w:r>
      <w:r w:rsidR="0068435E">
        <w:t xml:space="preserve">:  </w:t>
      </w:r>
      <w:r w:rsidR="002010B5">
        <w:t>1:34pm</w:t>
      </w:r>
    </w:p>
    <w:p w14:paraId="07017A14" w14:textId="5EB50244" w:rsidR="006A3181" w:rsidRDefault="006A3181" w:rsidP="007E6F61">
      <w:pPr>
        <w:pStyle w:val="ListParagraph"/>
        <w:spacing w:before="0" w:after="0" w:line="240" w:lineRule="auto"/>
      </w:pPr>
    </w:p>
    <w:p w14:paraId="6124E2F6" w14:textId="2086704D" w:rsidR="006A3181" w:rsidRPr="00F0419B" w:rsidRDefault="006A3181" w:rsidP="007E6F61">
      <w:pPr>
        <w:pStyle w:val="ListParagraph"/>
        <w:spacing w:before="0" w:after="0" w:line="240" w:lineRule="auto"/>
        <w:rPr>
          <w:b/>
          <w:bCs/>
          <w:sz w:val="32"/>
          <w:szCs w:val="32"/>
        </w:rPr>
      </w:pPr>
      <w:r w:rsidRPr="00F0419B">
        <w:rPr>
          <w:b/>
          <w:bCs/>
          <w:sz w:val="32"/>
          <w:szCs w:val="32"/>
        </w:rPr>
        <w:t>Addendum:  January 4, 2022</w:t>
      </w:r>
    </w:p>
    <w:p w14:paraId="0030DC5B" w14:textId="28E3801C" w:rsidR="00834457" w:rsidRDefault="00F24F72" w:rsidP="007E6F61">
      <w:pPr>
        <w:pStyle w:val="ListParagraph"/>
        <w:numPr>
          <w:ilvl w:val="0"/>
          <w:numId w:val="33"/>
        </w:numPr>
        <w:spacing w:before="0" w:after="0" w:line="240" w:lineRule="auto"/>
      </w:pPr>
      <w:r>
        <w:lastRenderedPageBreak/>
        <w:t xml:space="preserve">Following interviews with interested candidates for the open board positions, Jill moved to offer board at-large positions to Rod </w:t>
      </w:r>
      <w:proofErr w:type="spellStart"/>
      <w:r>
        <w:t>Zick</w:t>
      </w:r>
      <w:proofErr w:type="spellEnd"/>
      <w:r>
        <w:t xml:space="preserve"> and Jamie Swenson. Second by Carol. Motion approved.</w:t>
      </w:r>
    </w:p>
    <w:p w14:paraId="4B0BB09C" w14:textId="60D91D0A" w:rsidR="00F24F72" w:rsidRDefault="00F24F72" w:rsidP="007E6F61">
      <w:pPr>
        <w:pStyle w:val="ListParagraph"/>
        <w:numPr>
          <w:ilvl w:val="0"/>
          <w:numId w:val="33"/>
        </w:numPr>
        <w:spacing w:before="0" w:after="0" w:line="240" w:lineRule="auto"/>
      </w:pPr>
      <w:r>
        <w:t>Ralph will make contact with them to offer the positions.</w:t>
      </w:r>
    </w:p>
    <w:p w14:paraId="107EF5C4" w14:textId="77777777" w:rsidR="00F24F72" w:rsidRDefault="00F24F72" w:rsidP="007E6F61">
      <w:pPr>
        <w:pStyle w:val="ListParagraph"/>
        <w:numPr>
          <w:ilvl w:val="0"/>
          <w:numId w:val="33"/>
        </w:numPr>
        <w:spacing w:before="0" w:after="0" w:line="240" w:lineRule="auto"/>
      </w:pPr>
      <w:r>
        <w:t xml:space="preserve">Notices of open positions in May will be posted on Facebook. </w:t>
      </w:r>
    </w:p>
    <w:p w14:paraId="6F39F22F" w14:textId="77777777" w:rsidR="00F24F72" w:rsidRDefault="00F24F72" w:rsidP="007E6F61">
      <w:pPr>
        <w:pStyle w:val="ListParagraph"/>
        <w:numPr>
          <w:ilvl w:val="1"/>
          <w:numId w:val="33"/>
        </w:numPr>
        <w:spacing w:before="0" w:after="0" w:line="240" w:lineRule="auto"/>
      </w:pPr>
      <w:r>
        <w:t>West currently has an open position</w:t>
      </w:r>
    </w:p>
    <w:p w14:paraId="245EF6EB" w14:textId="7118BE3D" w:rsidR="00F0419B" w:rsidRDefault="00004D63" w:rsidP="007E6F61">
      <w:pPr>
        <w:pStyle w:val="ListParagraph"/>
        <w:numPr>
          <w:ilvl w:val="1"/>
          <w:numId w:val="33"/>
        </w:numPr>
        <w:spacing w:before="0" w:after="0" w:line="240" w:lineRule="auto"/>
      </w:pPr>
      <w:r>
        <w:t>1</w:t>
      </w:r>
      <w:r w:rsidR="00F24F72">
        <w:t xml:space="preserve"> at-large </w:t>
      </w:r>
      <w:r>
        <w:t xml:space="preserve">and 1 Middle Jefferson </w:t>
      </w:r>
      <w:r w:rsidR="00035A1F">
        <w:t xml:space="preserve">open positions </w:t>
      </w:r>
      <w:r w:rsidR="00F24F72">
        <w:t>beginning at the end of May</w:t>
      </w:r>
      <w:r>
        <w:t>.</w:t>
      </w:r>
    </w:p>
    <w:p w14:paraId="5D471A7A" w14:textId="514A4DA9" w:rsidR="00834457" w:rsidRDefault="00834457" w:rsidP="007E6F61">
      <w:pPr>
        <w:pStyle w:val="ListParagraph"/>
        <w:numPr>
          <w:ilvl w:val="0"/>
          <w:numId w:val="33"/>
        </w:numPr>
        <w:spacing w:before="0" w:after="0" w:line="240" w:lineRule="auto"/>
      </w:pPr>
      <w:r>
        <w:t>Carol and Jill now have administration rights to the Association Facebook page.</w:t>
      </w:r>
    </w:p>
    <w:p w14:paraId="3F523F11" w14:textId="78CEA870" w:rsidR="00834457" w:rsidRDefault="00834457" w:rsidP="007E6F61">
      <w:pPr>
        <w:pStyle w:val="ListParagraph"/>
        <w:numPr>
          <w:ilvl w:val="0"/>
          <w:numId w:val="33"/>
        </w:numPr>
        <w:spacing w:before="0" w:after="0" w:line="240" w:lineRule="auto"/>
      </w:pPr>
      <w:r>
        <w:t>Notices of the upcoming open board positions have been posted on our Facebook page, Middle Jefferson Facebook, West Jefferson Facebook and</w:t>
      </w:r>
      <w:r w:rsidR="00D1225D">
        <w:t xml:space="preserve"> Big Jefferson Facebook pages.</w:t>
      </w:r>
    </w:p>
    <w:sectPr w:rsidR="00834457" w:rsidSect="00E5024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D3A3" w14:textId="77777777" w:rsidR="00C610D6" w:rsidRDefault="00C610D6" w:rsidP="00CB53EA">
      <w:pPr>
        <w:spacing w:after="0" w:line="240" w:lineRule="auto"/>
      </w:pPr>
      <w:r>
        <w:separator/>
      </w:r>
    </w:p>
  </w:endnote>
  <w:endnote w:type="continuationSeparator" w:id="0">
    <w:p w14:paraId="287A1A3D" w14:textId="77777777" w:rsidR="00C610D6" w:rsidRDefault="00C610D6"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9BC5"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139049"/>
      <w:docPartObj>
        <w:docPartGallery w:val="Page Numbers (Bottom of Page)"/>
        <w:docPartUnique/>
      </w:docPartObj>
    </w:sdtPr>
    <w:sdtEndPr>
      <w:rPr>
        <w:noProof/>
      </w:rPr>
    </w:sdtEndPr>
    <w:sdtContent>
      <w:p w14:paraId="63A61DD8" w14:textId="35D0F82E" w:rsidR="002F6004" w:rsidRDefault="002F60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2E51D0"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50DD"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4E09" w14:textId="77777777" w:rsidR="00C610D6" w:rsidRDefault="00C610D6" w:rsidP="00CB53EA">
      <w:pPr>
        <w:spacing w:after="0" w:line="240" w:lineRule="auto"/>
      </w:pPr>
      <w:r>
        <w:separator/>
      </w:r>
    </w:p>
  </w:footnote>
  <w:footnote w:type="continuationSeparator" w:id="0">
    <w:p w14:paraId="7BC200C4" w14:textId="77777777" w:rsidR="00C610D6" w:rsidRDefault="00C610D6"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38E6"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FAEF"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5E1"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09000F"/>
    <w:lvl w:ilvl="0">
      <w:start w:val="1"/>
      <w:numFmt w:val="decimal"/>
      <w:lvlText w:val="%1."/>
      <w:lvlJc w:val="left"/>
      <w:pPr>
        <w:ind w:left="360" w:hanging="36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B70283"/>
    <w:multiLevelType w:val="hybridMultilevel"/>
    <w:tmpl w:val="FCDE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515EC"/>
    <w:multiLevelType w:val="hybridMultilevel"/>
    <w:tmpl w:val="85383F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577007"/>
    <w:multiLevelType w:val="hybridMultilevel"/>
    <w:tmpl w:val="2F14A0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15:restartNumberingAfterBreak="0">
    <w:nsid w:val="3E285623"/>
    <w:multiLevelType w:val="hybridMultilevel"/>
    <w:tmpl w:val="69E6F332"/>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57D66B91"/>
    <w:multiLevelType w:val="hybridMultilevel"/>
    <w:tmpl w:val="BF06BA90"/>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284D54"/>
    <w:multiLevelType w:val="hybridMultilevel"/>
    <w:tmpl w:val="A20C5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085683B"/>
    <w:multiLevelType w:val="hybridMultilevel"/>
    <w:tmpl w:val="C9902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6"/>
  </w:num>
  <w:num w:numId="2">
    <w:abstractNumId w:val="14"/>
  </w:num>
  <w:num w:numId="3">
    <w:abstractNumId w:val="18"/>
  </w:num>
  <w:num w:numId="4">
    <w:abstractNumId w:val="11"/>
  </w:num>
  <w:num w:numId="5">
    <w:abstractNumId w:val="27"/>
  </w:num>
  <w:num w:numId="6">
    <w:abstractNumId w:val="10"/>
  </w:num>
  <w:num w:numId="7">
    <w:abstractNumId w:val="24"/>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9"/>
  </w:num>
  <w:num w:numId="24">
    <w:abstractNumId w:val="15"/>
  </w:num>
  <w:num w:numId="25">
    <w:abstractNumId w:val="20"/>
  </w:num>
  <w:num w:numId="26">
    <w:abstractNumId w:val="23"/>
  </w:num>
  <w:num w:numId="27">
    <w:abstractNumId w:val="12"/>
  </w:num>
  <w:num w:numId="28">
    <w:abstractNumId w:val="13"/>
  </w:num>
  <w:num w:numId="29">
    <w:abstractNumId w:val="21"/>
  </w:num>
  <w:num w:numId="30">
    <w:abstractNumId w:val="28"/>
  </w:num>
  <w:num w:numId="31">
    <w:abstractNumId w:val="22"/>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C1"/>
    <w:rsid w:val="00002C8B"/>
    <w:rsid w:val="00004D63"/>
    <w:rsid w:val="00024887"/>
    <w:rsid w:val="00035A1F"/>
    <w:rsid w:val="00055F9C"/>
    <w:rsid w:val="00062267"/>
    <w:rsid w:val="000662C1"/>
    <w:rsid w:val="00095C05"/>
    <w:rsid w:val="000E2FAD"/>
    <w:rsid w:val="000E57B4"/>
    <w:rsid w:val="000F2B20"/>
    <w:rsid w:val="001326BD"/>
    <w:rsid w:val="00140DAE"/>
    <w:rsid w:val="0014225B"/>
    <w:rsid w:val="001423A6"/>
    <w:rsid w:val="0015180F"/>
    <w:rsid w:val="00193653"/>
    <w:rsid w:val="001C735A"/>
    <w:rsid w:val="002010B5"/>
    <w:rsid w:val="00203410"/>
    <w:rsid w:val="00241ED6"/>
    <w:rsid w:val="00257E14"/>
    <w:rsid w:val="002761C5"/>
    <w:rsid w:val="002966F0"/>
    <w:rsid w:val="00297C1F"/>
    <w:rsid w:val="002B3F76"/>
    <w:rsid w:val="002C3DE4"/>
    <w:rsid w:val="002D1EDF"/>
    <w:rsid w:val="002D4E5B"/>
    <w:rsid w:val="002D73FA"/>
    <w:rsid w:val="002F6004"/>
    <w:rsid w:val="00335A1C"/>
    <w:rsid w:val="00336218"/>
    <w:rsid w:val="00337A32"/>
    <w:rsid w:val="003574FD"/>
    <w:rsid w:val="00360B6E"/>
    <w:rsid w:val="003765C4"/>
    <w:rsid w:val="004119BE"/>
    <w:rsid w:val="00411F8B"/>
    <w:rsid w:val="00434B2E"/>
    <w:rsid w:val="00461D3C"/>
    <w:rsid w:val="00477352"/>
    <w:rsid w:val="004B42A6"/>
    <w:rsid w:val="004B5C09"/>
    <w:rsid w:val="004B641C"/>
    <w:rsid w:val="004E227E"/>
    <w:rsid w:val="004E6CF5"/>
    <w:rsid w:val="004F2094"/>
    <w:rsid w:val="0053780C"/>
    <w:rsid w:val="00551524"/>
    <w:rsid w:val="00554276"/>
    <w:rsid w:val="00572208"/>
    <w:rsid w:val="0058793F"/>
    <w:rsid w:val="005B24A0"/>
    <w:rsid w:val="005E2AFC"/>
    <w:rsid w:val="005E6283"/>
    <w:rsid w:val="005E7C9F"/>
    <w:rsid w:val="00616B41"/>
    <w:rsid w:val="00617E90"/>
    <w:rsid w:val="00620AE8"/>
    <w:rsid w:val="00623BA9"/>
    <w:rsid w:val="00645DC1"/>
    <w:rsid w:val="0064628C"/>
    <w:rsid w:val="006544C4"/>
    <w:rsid w:val="00680296"/>
    <w:rsid w:val="0068195C"/>
    <w:rsid w:val="0068435E"/>
    <w:rsid w:val="006A3181"/>
    <w:rsid w:val="006C3011"/>
    <w:rsid w:val="006F03D4"/>
    <w:rsid w:val="006F3D97"/>
    <w:rsid w:val="006F6AD1"/>
    <w:rsid w:val="00717B64"/>
    <w:rsid w:val="00751969"/>
    <w:rsid w:val="00771C24"/>
    <w:rsid w:val="007A363D"/>
    <w:rsid w:val="007B0712"/>
    <w:rsid w:val="007D57CB"/>
    <w:rsid w:val="007D5836"/>
    <w:rsid w:val="007E6F61"/>
    <w:rsid w:val="00815120"/>
    <w:rsid w:val="00823CC9"/>
    <w:rsid w:val="008240DA"/>
    <w:rsid w:val="00834457"/>
    <w:rsid w:val="0083755C"/>
    <w:rsid w:val="00867EA4"/>
    <w:rsid w:val="00895FB9"/>
    <w:rsid w:val="008E476B"/>
    <w:rsid w:val="00964292"/>
    <w:rsid w:val="009769BC"/>
    <w:rsid w:val="009912B0"/>
    <w:rsid w:val="00991575"/>
    <w:rsid w:val="009921B8"/>
    <w:rsid w:val="00993B51"/>
    <w:rsid w:val="009C2E11"/>
    <w:rsid w:val="009C7270"/>
    <w:rsid w:val="009D190F"/>
    <w:rsid w:val="009E030F"/>
    <w:rsid w:val="00A01C5D"/>
    <w:rsid w:val="00A02D36"/>
    <w:rsid w:val="00A07662"/>
    <w:rsid w:val="00A2567C"/>
    <w:rsid w:val="00A4511E"/>
    <w:rsid w:val="00A84579"/>
    <w:rsid w:val="00A87891"/>
    <w:rsid w:val="00AB700D"/>
    <w:rsid w:val="00AE391E"/>
    <w:rsid w:val="00B04D3F"/>
    <w:rsid w:val="00B118EA"/>
    <w:rsid w:val="00B435B5"/>
    <w:rsid w:val="00B514AF"/>
    <w:rsid w:val="00B5397D"/>
    <w:rsid w:val="00BB542C"/>
    <w:rsid w:val="00C13BEC"/>
    <w:rsid w:val="00C1643D"/>
    <w:rsid w:val="00C302F7"/>
    <w:rsid w:val="00C610D6"/>
    <w:rsid w:val="00C92A99"/>
    <w:rsid w:val="00CB53EA"/>
    <w:rsid w:val="00D1225D"/>
    <w:rsid w:val="00D31083"/>
    <w:rsid w:val="00D31AB7"/>
    <w:rsid w:val="00D445EA"/>
    <w:rsid w:val="00D56A22"/>
    <w:rsid w:val="00D61BC3"/>
    <w:rsid w:val="00D8055F"/>
    <w:rsid w:val="00DA123B"/>
    <w:rsid w:val="00E460A2"/>
    <w:rsid w:val="00E50249"/>
    <w:rsid w:val="00E8308C"/>
    <w:rsid w:val="00E93913"/>
    <w:rsid w:val="00E941A7"/>
    <w:rsid w:val="00EA277E"/>
    <w:rsid w:val="00EE3482"/>
    <w:rsid w:val="00EE5AC9"/>
    <w:rsid w:val="00F0419B"/>
    <w:rsid w:val="00F24F72"/>
    <w:rsid w:val="00F36BB7"/>
    <w:rsid w:val="00F560A9"/>
    <w:rsid w:val="00F73313"/>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253B2BB6"/>
  <w15:docId w15:val="{A845A656-76D9-4670-B70B-E9773C89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6</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Burns</dc:creator>
  <cp:lastModifiedBy>David Tripp</cp:lastModifiedBy>
  <cp:revision>3</cp:revision>
  <dcterms:created xsi:type="dcterms:W3CDTF">2022-01-20T17:04:00Z</dcterms:created>
  <dcterms:modified xsi:type="dcterms:W3CDTF">2022-01-20T17:11:00Z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