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B75C" w14:textId="1C7ADD7A" w:rsidR="00A4511E" w:rsidRDefault="009E030F" w:rsidP="00CC6AD5">
      <w:pPr>
        <w:pStyle w:val="Heading2"/>
        <w:spacing w:after="0"/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1D68C" w14:textId="4553C612" w:rsidR="00617E90" w:rsidRPr="00617E90" w:rsidRDefault="00617E90" w:rsidP="00617E90">
      <w:pPr>
        <w:rPr>
          <w:b/>
          <w:bCs/>
        </w:rPr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60892CA5" w14:textId="1578F45B" w:rsidR="006C3011" w:rsidRDefault="00A2567C" w:rsidP="00CC6AD5">
      <w:pPr>
        <w:spacing w:after="0" w:line="240" w:lineRule="auto"/>
      </w:pPr>
      <w:r>
        <w:t xml:space="preserve">Date: </w:t>
      </w:r>
      <w:r w:rsidR="005E3F01">
        <w:t>January 12,2022</w:t>
      </w:r>
      <w:r w:rsidR="00EE3482">
        <w:tab/>
      </w:r>
      <w:r w:rsidR="00EE3482">
        <w:tab/>
      </w:r>
      <w:r w:rsidR="00D42FE0">
        <w:t xml:space="preserve">Special Meeting: </w:t>
      </w:r>
      <w:r w:rsidR="005E3F01">
        <w:t>6:00</w:t>
      </w:r>
      <w:r w:rsidR="00EE3482">
        <w:t xml:space="preserve"> p.m. Zoom</w:t>
      </w:r>
    </w:p>
    <w:p w14:paraId="5C430014" w14:textId="77777777" w:rsidR="00CC6AD5" w:rsidRPr="00E460A2" w:rsidRDefault="00CC6AD5" w:rsidP="00CC6AD5">
      <w:pPr>
        <w:spacing w:after="0" w:line="240" w:lineRule="auto"/>
      </w:pPr>
    </w:p>
    <w:p w14:paraId="6576B134" w14:textId="1166E1E0" w:rsidR="00CC6AD5" w:rsidRDefault="00A2567C" w:rsidP="00CC6AD5">
      <w:pPr>
        <w:pStyle w:val="ListParagraph"/>
        <w:numPr>
          <w:ilvl w:val="0"/>
          <w:numId w:val="28"/>
        </w:numPr>
        <w:spacing w:before="0" w:after="0" w:line="240" w:lineRule="auto"/>
      </w:pPr>
      <w:r>
        <w:t>Call to Order:  Ralph Redding, Board President</w:t>
      </w:r>
    </w:p>
    <w:p w14:paraId="32F4035A" w14:textId="77777777" w:rsidR="00CC6AD5" w:rsidRDefault="00CC6AD5" w:rsidP="00CC6AD5">
      <w:pPr>
        <w:pStyle w:val="ListParagraph"/>
        <w:spacing w:before="0" w:after="0" w:line="240" w:lineRule="auto"/>
        <w:ind w:left="720"/>
      </w:pPr>
    </w:p>
    <w:p w14:paraId="4940CF86" w14:textId="56315748" w:rsidR="00A4511E" w:rsidRDefault="00A2567C" w:rsidP="00CC6AD5">
      <w:pPr>
        <w:pStyle w:val="ListParagraph"/>
        <w:numPr>
          <w:ilvl w:val="0"/>
          <w:numId w:val="28"/>
        </w:numPr>
        <w:spacing w:before="0" w:after="0" w:line="240" w:lineRule="auto"/>
      </w:pPr>
      <w:r>
        <w:t xml:space="preserve">Board Members Attending:  </w:t>
      </w:r>
      <w:r w:rsidR="005E6283">
        <w:t>Ralph Redding</w:t>
      </w:r>
      <w:r w:rsidR="00D42FE0">
        <w:t>;</w:t>
      </w:r>
      <w:r w:rsidR="005E6283">
        <w:t xml:space="preserve"> Carol Burns; </w:t>
      </w:r>
      <w:r w:rsidR="006544C4">
        <w:t>Jill Steffen; Dave Tripp</w:t>
      </w:r>
    </w:p>
    <w:p w14:paraId="3DEE38DA" w14:textId="77777777" w:rsidR="00CC6AD5" w:rsidRPr="00A87891" w:rsidRDefault="00CC6AD5" w:rsidP="00CC6AD5">
      <w:pPr>
        <w:pStyle w:val="ListParagraph"/>
        <w:spacing w:before="0" w:after="0" w:line="240" w:lineRule="auto"/>
        <w:ind w:left="720"/>
      </w:pPr>
    </w:p>
    <w:p w14:paraId="24D9373E" w14:textId="62367054" w:rsidR="00A4511E" w:rsidRDefault="00A2567C" w:rsidP="00CC6AD5">
      <w:pPr>
        <w:pStyle w:val="ListParagraph"/>
        <w:spacing w:before="0" w:after="0" w:line="240" w:lineRule="auto"/>
      </w:pPr>
      <w:r>
        <w:t>Old Business</w:t>
      </w:r>
    </w:p>
    <w:p w14:paraId="5D803C4D" w14:textId="7ECF5999" w:rsidR="00C92A99" w:rsidRDefault="00C92A99" w:rsidP="00CC6AD5">
      <w:pPr>
        <w:pStyle w:val="ListParagraph"/>
        <w:numPr>
          <w:ilvl w:val="0"/>
          <w:numId w:val="31"/>
        </w:numPr>
        <w:spacing w:before="0" w:after="0" w:line="240" w:lineRule="auto"/>
      </w:pPr>
      <w:r>
        <w:t>Appointments to fill remainder of three board vacancies</w:t>
      </w:r>
    </w:p>
    <w:p w14:paraId="73AD49C0" w14:textId="4EA5C1A8" w:rsidR="007023EA" w:rsidRDefault="007023EA" w:rsidP="00CC6AD5">
      <w:pPr>
        <w:pStyle w:val="ListParagraph"/>
        <w:numPr>
          <w:ilvl w:val="1"/>
          <w:numId w:val="31"/>
        </w:numPr>
        <w:spacing w:before="0" w:after="0" w:line="240" w:lineRule="auto"/>
      </w:pPr>
      <w:r>
        <w:t>Jill: Motion to appoint Jamie Swenson to fill the at-large position ending in 2024. Dave: Second.</w:t>
      </w:r>
      <w:r>
        <w:tab/>
        <w:t>Passed unanimously.</w:t>
      </w:r>
    </w:p>
    <w:p w14:paraId="4803304F" w14:textId="0654E5CB" w:rsidR="007023EA" w:rsidRDefault="007023EA" w:rsidP="00CC6AD5">
      <w:pPr>
        <w:pStyle w:val="ListParagraph"/>
        <w:numPr>
          <w:ilvl w:val="1"/>
          <w:numId w:val="31"/>
        </w:numPr>
        <w:spacing w:before="0" w:after="0" w:line="240" w:lineRule="auto"/>
      </w:pPr>
      <w:r>
        <w:t xml:space="preserve">Ralph: Motion to appoint Rod </w:t>
      </w:r>
      <w:proofErr w:type="spellStart"/>
      <w:r>
        <w:t>Zick</w:t>
      </w:r>
      <w:proofErr w:type="spellEnd"/>
      <w:r>
        <w:t xml:space="preserve"> to fill the at-large position ending in 2023. Jill: Second.</w:t>
      </w:r>
      <w:r>
        <w:tab/>
      </w:r>
      <w:r>
        <w:tab/>
        <w:t>Passed unanimously.</w:t>
      </w:r>
    </w:p>
    <w:p w14:paraId="020051A6" w14:textId="5C2D49F6" w:rsidR="000F3CCF" w:rsidRDefault="000F3CCF" w:rsidP="00CC6AD5">
      <w:pPr>
        <w:pStyle w:val="ListParagraph"/>
        <w:numPr>
          <w:ilvl w:val="1"/>
          <w:numId w:val="31"/>
        </w:numPr>
        <w:spacing w:before="0" w:after="0" w:line="240" w:lineRule="auto"/>
      </w:pPr>
      <w:r>
        <w:t>West Jefferson representation ending in 2023 is still open.</w:t>
      </w:r>
    </w:p>
    <w:p w14:paraId="42A60246" w14:textId="7EF72BD6" w:rsidR="005E3F01" w:rsidRDefault="005E3F01" w:rsidP="00CC6AD5">
      <w:pPr>
        <w:pStyle w:val="ListParagraph"/>
        <w:numPr>
          <w:ilvl w:val="0"/>
          <w:numId w:val="31"/>
        </w:numPr>
        <w:spacing w:before="0" w:after="0" w:line="240" w:lineRule="auto"/>
      </w:pPr>
      <w:r>
        <w:t>Elect</w:t>
      </w:r>
      <w:r w:rsidR="00D42FE0">
        <w:t>ion of</w:t>
      </w:r>
      <w:r>
        <w:t xml:space="preserve"> vice-president</w:t>
      </w:r>
    </w:p>
    <w:p w14:paraId="6B59A6D4" w14:textId="3595A016" w:rsidR="00C567C7" w:rsidRDefault="00874963" w:rsidP="00CC6AD5">
      <w:pPr>
        <w:pStyle w:val="ListParagraph"/>
        <w:numPr>
          <w:ilvl w:val="1"/>
          <w:numId w:val="31"/>
        </w:numPr>
        <w:spacing w:before="0" w:after="0" w:line="240" w:lineRule="auto"/>
      </w:pPr>
      <w:r>
        <w:t>Dave:  Motion to nominate Jill Steffen for board vice-president. Carol: Second.</w:t>
      </w:r>
      <w:r>
        <w:tab/>
      </w:r>
      <w:r>
        <w:tab/>
        <w:t>Passed unanimously.</w:t>
      </w:r>
    </w:p>
    <w:p w14:paraId="482B4143" w14:textId="5BD100EB" w:rsidR="00D63A45" w:rsidRDefault="00D63A45" w:rsidP="00CC6AD5">
      <w:pPr>
        <w:pStyle w:val="ListParagraph"/>
        <w:numPr>
          <w:ilvl w:val="2"/>
          <w:numId w:val="31"/>
        </w:numPr>
        <w:spacing w:before="0" w:after="0" w:line="240" w:lineRule="auto"/>
      </w:pPr>
      <w:r>
        <w:t xml:space="preserve">NOTE: After the annual meeting, the new board </w:t>
      </w:r>
      <w:proofErr w:type="gramStart"/>
      <w:r>
        <w:t>elects</w:t>
      </w:r>
      <w:proofErr w:type="gramEnd"/>
      <w:r>
        <w:t xml:space="preserve"> officers for the coming year. Each year board positions are elected.</w:t>
      </w:r>
    </w:p>
    <w:p w14:paraId="03195B0F" w14:textId="77777777" w:rsidR="00CC6AD5" w:rsidRDefault="00CC6AD5" w:rsidP="00CC6AD5">
      <w:pPr>
        <w:spacing w:after="0" w:line="240" w:lineRule="auto"/>
      </w:pPr>
    </w:p>
    <w:p w14:paraId="432EC075" w14:textId="7707D8E9" w:rsidR="00B514AF" w:rsidRDefault="00B514AF" w:rsidP="00CC6AD5">
      <w:pPr>
        <w:spacing w:after="0" w:line="240" w:lineRule="auto"/>
      </w:pPr>
      <w:r>
        <w:t>New Business</w:t>
      </w:r>
    </w:p>
    <w:p w14:paraId="7CC95A29" w14:textId="560F37FD" w:rsidR="005E3F01" w:rsidRDefault="005E3F01" w:rsidP="00CC6AD5">
      <w:pPr>
        <w:pStyle w:val="ListParagraph"/>
        <w:numPr>
          <w:ilvl w:val="0"/>
          <w:numId w:val="34"/>
        </w:numPr>
        <w:spacing w:before="0" w:after="0" w:line="240" w:lineRule="auto"/>
      </w:pPr>
      <w:r>
        <w:t>Trello</w:t>
      </w:r>
    </w:p>
    <w:p w14:paraId="20E3D9E0" w14:textId="5EED968D" w:rsidR="0077481A" w:rsidRDefault="0077481A" w:rsidP="00CC6AD5">
      <w:pPr>
        <w:pStyle w:val="ListParagraph"/>
        <w:numPr>
          <w:ilvl w:val="1"/>
          <w:numId w:val="34"/>
        </w:numPr>
        <w:spacing w:before="0" w:after="0" w:line="240" w:lineRule="auto"/>
      </w:pPr>
      <w:r>
        <w:t>Candidates expressing interest in May 2022 open boa</w:t>
      </w:r>
      <w:r w:rsidR="003F40B7">
        <w:t>rd positions will be posted on Trello and updated as interested parties become known.</w:t>
      </w:r>
    </w:p>
    <w:p w14:paraId="18015D16" w14:textId="77777777" w:rsidR="00CC6AD5" w:rsidRDefault="00CC6AD5" w:rsidP="00CC6AD5">
      <w:pPr>
        <w:pStyle w:val="ListParagraph"/>
        <w:spacing w:before="0" w:after="0" w:line="240" w:lineRule="auto"/>
        <w:ind w:left="1440"/>
      </w:pPr>
    </w:p>
    <w:p w14:paraId="4EFFA8D8" w14:textId="2DCC7716" w:rsidR="00D63A45" w:rsidRDefault="00D63A45" w:rsidP="00CC6AD5">
      <w:pPr>
        <w:pStyle w:val="ListParagraph"/>
        <w:numPr>
          <w:ilvl w:val="0"/>
          <w:numId w:val="34"/>
        </w:numPr>
        <w:spacing w:before="0" w:after="0" w:line="240" w:lineRule="auto"/>
      </w:pPr>
      <w:r>
        <w:t>Board openings in May 2022</w:t>
      </w:r>
    </w:p>
    <w:p w14:paraId="1957E134" w14:textId="3DA8A67D" w:rsidR="00AB7D82" w:rsidRDefault="00AB7D82" w:rsidP="00CC6AD5">
      <w:pPr>
        <w:pStyle w:val="ListParagraph"/>
        <w:numPr>
          <w:ilvl w:val="1"/>
          <w:numId w:val="34"/>
        </w:numPr>
        <w:spacing w:before="0" w:after="0" w:line="240" w:lineRule="auto"/>
      </w:pPr>
      <w:r>
        <w:t xml:space="preserve">At-large </w:t>
      </w:r>
      <w:r w:rsidR="008F6FED">
        <w:t>representative</w:t>
      </w:r>
    </w:p>
    <w:p w14:paraId="3FB6F044" w14:textId="688B41D8" w:rsidR="00AB7D82" w:rsidRDefault="00AB7D82" w:rsidP="00CC6AD5">
      <w:pPr>
        <w:pStyle w:val="ListParagraph"/>
        <w:numPr>
          <w:ilvl w:val="1"/>
          <w:numId w:val="34"/>
        </w:numPr>
        <w:spacing w:before="0" w:after="0" w:line="240" w:lineRule="auto"/>
      </w:pPr>
      <w:r>
        <w:t xml:space="preserve">Middle Jefferson </w:t>
      </w:r>
      <w:r w:rsidR="008F6FED">
        <w:t>representative</w:t>
      </w:r>
    </w:p>
    <w:p w14:paraId="4169F84D" w14:textId="730CB77A" w:rsidR="008F6FED" w:rsidRDefault="008F6FED" w:rsidP="00CC6AD5">
      <w:pPr>
        <w:pStyle w:val="ListParagraph"/>
        <w:numPr>
          <w:ilvl w:val="2"/>
          <w:numId w:val="35"/>
        </w:numPr>
        <w:spacing w:before="0" w:after="0" w:line="240" w:lineRule="auto"/>
      </w:pPr>
      <w:r>
        <w:t>Board will meet with candidates before the annual meeting and lay out plans for the future.</w:t>
      </w:r>
    </w:p>
    <w:p w14:paraId="49E7B104" w14:textId="7C602517" w:rsidR="008F6FED" w:rsidRDefault="008F6FED" w:rsidP="00CC6AD5">
      <w:pPr>
        <w:pStyle w:val="ListParagraph"/>
        <w:numPr>
          <w:ilvl w:val="2"/>
          <w:numId w:val="35"/>
        </w:numPr>
        <w:spacing w:before="0" w:after="0" w:line="240" w:lineRule="auto"/>
      </w:pPr>
      <w:r>
        <w:t>Candidates will be asked to provide a short biography statement for the annual meeting election.</w:t>
      </w:r>
    </w:p>
    <w:p w14:paraId="330C397F" w14:textId="77777777" w:rsidR="00CC6AD5" w:rsidRDefault="00CC6AD5" w:rsidP="00CC6AD5">
      <w:pPr>
        <w:pStyle w:val="ListParagraph"/>
        <w:spacing w:before="0" w:after="0" w:line="240" w:lineRule="auto"/>
      </w:pPr>
    </w:p>
    <w:p w14:paraId="01FD0EE4" w14:textId="7EC6FE06" w:rsidR="008F6FED" w:rsidRDefault="00823CC9" w:rsidP="00CC6AD5">
      <w:pPr>
        <w:pStyle w:val="ListParagraph"/>
        <w:spacing w:before="0" w:after="0" w:line="240" w:lineRule="auto"/>
      </w:pPr>
      <w:r>
        <w:t>Next Board Meeting</w:t>
      </w:r>
      <w:r w:rsidR="008F6FED">
        <w:t>s</w:t>
      </w:r>
      <w:r>
        <w:t>:</w:t>
      </w:r>
      <w:r w:rsidR="0068435E">
        <w:t xml:space="preserve">  </w:t>
      </w:r>
    </w:p>
    <w:p w14:paraId="46E76ADF" w14:textId="29CD53A2" w:rsidR="00823CC9" w:rsidRDefault="005E3F01" w:rsidP="00CC6AD5">
      <w:pPr>
        <w:pStyle w:val="ListParagraph"/>
        <w:numPr>
          <w:ilvl w:val="0"/>
          <w:numId w:val="36"/>
        </w:numPr>
        <w:spacing w:before="0" w:after="0" w:line="240" w:lineRule="auto"/>
      </w:pPr>
      <w:r>
        <w:t xml:space="preserve">Next week to consider Record Retention Policy and review </w:t>
      </w:r>
      <w:proofErr w:type="spellStart"/>
      <w:r>
        <w:t>year end</w:t>
      </w:r>
      <w:proofErr w:type="spellEnd"/>
      <w:r>
        <w:t xml:space="preserve"> financial statements</w:t>
      </w:r>
    </w:p>
    <w:p w14:paraId="450E2D64" w14:textId="30AA04B9" w:rsidR="008F6FED" w:rsidRDefault="008F6FED" w:rsidP="00CC6AD5">
      <w:pPr>
        <w:pStyle w:val="ListParagraph"/>
        <w:numPr>
          <w:ilvl w:val="0"/>
          <w:numId w:val="36"/>
        </w:numPr>
        <w:spacing w:before="0" w:after="0" w:line="240" w:lineRule="auto"/>
      </w:pPr>
      <w:r>
        <w:t>Early March</w:t>
      </w:r>
    </w:p>
    <w:p w14:paraId="53DD7ADA" w14:textId="77777777" w:rsidR="00CC6AD5" w:rsidRDefault="00CC6AD5" w:rsidP="00CC6AD5">
      <w:pPr>
        <w:pStyle w:val="ListParagraph"/>
        <w:spacing w:before="0" w:after="0" w:line="240" w:lineRule="auto"/>
      </w:pPr>
    </w:p>
    <w:p w14:paraId="245EF6EB" w14:textId="11912695" w:rsidR="00F0419B" w:rsidRDefault="00823CC9" w:rsidP="00CC6AD5">
      <w:pPr>
        <w:pStyle w:val="ListParagraph"/>
        <w:spacing w:before="0" w:after="0" w:line="240" w:lineRule="auto"/>
      </w:pPr>
      <w:r>
        <w:t>Adjournment</w:t>
      </w:r>
      <w:r w:rsidR="0068435E">
        <w:t xml:space="preserve">:  </w:t>
      </w:r>
      <w:r w:rsidR="005E3F01">
        <w:t xml:space="preserve">6:40 </w:t>
      </w:r>
      <w:r w:rsidR="002010B5">
        <w:t>pm</w:t>
      </w:r>
    </w:p>
    <w:sectPr w:rsidR="00F0419B" w:rsidSect="00CC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A5F6" w14:textId="77777777" w:rsidR="005E6383" w:rsidRDefault="005E6383" w:rsidP="00CB53EA">
      <w:pPr>
        <w:spacing w:after="0" w:line="240" w:lineRule="auto"/>
      </w:pPr>
      <w:r>
        <w:separator/>
      </w:r>
    </w:p>
  </w:endnote>
  <w:endnote w:type="continuationSeparator" w:id="0">
    <w:p w14:paraId="155CD326" w14:textId="77777777" w:rsidR="005E6383" w:rsidRDefault="005E6383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24E8" w14:textId="77777777" w:rsidR="005E6383" w:rsidRDefault="005E6383" w:rsidP="00CB53EA">
      <w:pPr>
        <w:spacing w:after="0" w:line="240" w:lineRule="auto"/>
      </w:pPr>
      <w:r>
        <w:separator/>
      </w:r>
    </w:p>
  </w:footnote>
  <w:footnote w:type="continuationSeparator" w:id="0">
    <w:p w14:paraId="0AA3EF5A" w14:textId="77777777" w:rsidR="005E6383" w:rsidRDefault="005E6383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B70283"/>
    <w:multiLevelType w:val="hybridMultilevel"/>
    <w:tmpl w:val="FCDE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515EC"/>
    <w:multiLevelType w:val="hybridMultilevel"/>
    <w:tmpl w:val="8538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486FF1"/>
    <w:multiLevelType w:val="hybridMultilevel"/>
    <w:tmpl w:val="688C499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9C13A4"/>
    <w:multiLevelType w:val="hybridMultilevel"/>
    <w:tmpl w:val="4D30B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577007"/>
    <w:multiLevelType w:val="hybridMultilevel"/>
    <w:tmpl w:val="2F14A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3E285623"/>
    <w:multiLevelType w:val="hybridMultilevel"/>
    <w:tmpl w:val="69E6F33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57D66B91"/>
    <w:multiLevelType w:val="hybridMultilevel"/>
    <w:tmpl w:val="BF06BA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84D54"/>
    <w:multiLevelType w:val="hybridMultilevel"/>
    <w:tmpl w:val="A20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5683B"/>
    <w:multiLevelType w:val="hybridMultilevel"/>
    <w:tmpl w:val="C9902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C1C0271"/>
    <w:multiLevelType w:val="hybridMultilevel"/>
    <w:tmpl w:val="62480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11"/>
  </w:num>
  <w:num w:numId="5">
    <w:abstractNumId w:val="29"/>
  </w:num>
  <w:num w:numId="6">
    <w:abstractNumId w:val="10"/>
  </w:num>
  <w:num w:numId="7">
    <w:abstractNumId w:val="2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6"/>
  </w:num>
  <w:num w:numId="25">
    <w:abstractNumId w:val="22"/>
  </w:num>
  <w:num w:numId="26">
    <w:abstractNumId w:val="25"/>
  </w:num>
  <w:num w:numId="27">
    <w:abstractNumId w:val="12"/>
  </w:num>
  <w:num w:numId="28">
    <w:abstractNumId w:val="13"/>
  </w:num>
  <w:num w:numId="29">
    <w:abstractNumId w:val="23"/>
  </w:num>
  <w:num w:numId="30">
    <w:abstractNumId w:val="30"/>
  </w:num>
  <w:num w:numId="31">
    <w:abstractNumId w:val="24"/>
  </w:num>
  <w:num w:numId="32">
    <w:abstractNumId w:val="19"/>
  </w:num>
  <w:num w:numId="33">
    <w:abstractNumId w:val="27"/>
  </w:num>
  <w:num w:numId="34">
    <w:abstractNumId w:val="32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02C8B"/>
    <w:rsid w:val="00024887"/>
    <w:rsid w:val="00035A1F"/>
    <w:rsid w:val="00055F9C"/>
    <w:rsid w:val="00062267"/>
    <w:rsid w:val="000662C1"/>
    <w:rsid w:val="00095C05"/>
    <w:rsid w:val="000E2FAD"/>
    <w:rsid w:val="000E57B4"/>
    <w:rsid w:val="000F2B20"/>
    <w:rsid w:val="000F3CCF"/>
    <w:rsid w:val="001326BD"/>
    <w:rsid w:val="00140DAE"/>
    <w:rsid w:val="0014225B"/>
    <w:rsid w:val="001423A6"/>
    <w:rsid w:val="0015180F"/>
    <w:rsid w:val="00193653"/>
    <w:rsid w:val="001C735A"/>
    <w:rsid w:val="002010B5"/>
    <w:rsid w:val="00203410"/>
    <w:rsid w:val="00241ED6"/>
    <w:rsid w:val="00257E14"/>
    <w:rsid w:val="002761C5"/>
    <w:rsid w:val="00294566"/>
    <w:rsid w:val="002966F0"/>
    <w:rsid w:val="00297C1F"/>
    <w:rsid w:val="002B3F76"/>
    <w:rsid w:val="002C3DE4"/>
    <w:rsid w:val="002D1EDF"/>
    <w:rsid w:val="002D4E5B"/>
    <w:rsid w:val="002D73FA"/>
    <w:rsid w:val="002F6004"/>
    <w:rsid w:val="00335A1C"/>
    <w:rsid w:val="00336218"/>
    <w:rsid w:val="00337A32"/>
    <w:rsid w:val="003574FD"/>
    <w:rsid w:val="00360B6E"/>
    <w:rsid w:val="003765C4"/>
    <w:rsid w:val="003F40B7"/>
    <w:rsid w:val="004119BE"/>
    <w:rsid w:val="00411F8B"/>
    <w:rsid w:val="00434B2E"/>
    <w:rsid w:val="00447868"/>
    <w:rsid w:val="00461D3C"/>
    <w:rsid w:val="00462B43"/>
    <w:rsid w:val="00477352"/>
    <w:rsid w:val="004B42A6"/>
    <w:rsid w:val="004B5C09"/>
    <w:rsid w:val="004B641C"/>
    <w:rsid w:val="004E227E"/>
    <w:rsid w:val="004E6CF5"/>
    <w:rsid w:val="004F2094"/>
    <w:rsid w:val="00551524"/>
    <w:rsid w:val="00554276"/>
    <w:rsid w:val="00572208"/>
    <w:rsid w:val="0058793F"/>
    <w:rsid w:val="005B24A0"/>
    <w:rsid w:val="005E2AFC"/>
    <w:rsid w:val="005E3F01"/>
    <w:rsid w:val="005E6283"/>
    <w:rsid w:val="005E6383"/>
    <w:rsid w:val="005E7C9F"/>
    <w:rsid w:val="00616B41"/>
    <w:rsid w:val="00617E90"/>
    <w:rsid w:val="00620AE8"/>
    <w:rsid w:val="00623BA9"/>
    <w:rsid w:val="00645DC1"/>
    <w:rsid w:val="0064628C"/>
    <w:rsid w:val="006544C4"/>
    <w:rsid w:val="00680296"/>
    <w:rsid w:val="0068195C"/>
    <w:rsid w:val="0068435E"/>
    <w:rsid w:val="006A3181"/>
    <w:rsid w:val="006C3011"/>
    <w:rsid w:val="006F03D4"/>
    <w:rsid w:val="006F3D97"/>
    <w:rsid w:val="006F6AD1"/>
    <w:rsid w:val="007023EA"/>
    <w:rsid w:val="00717B64"/>
    <w:rsid w:val="00751969"/>
    <w:rsid w:val="00771C24"/>
    <w:rsid w:val="0077481A"/>
    <w:rsid w:val="007A363D"/>
    <w:rsid w:val="007B0712"/>
    <w:rsid w:val="007D57CB"/>
    <w:rsid w:val="007D5836"/>
    <w:rsid w:val="00815120"/>
    <w:rsid w:val="00823CC9"/>
    <w:rsid w:val="008240DA"/>
    <w:rsid w:val="0083755C"/>
    <w:rsid w:val="00867EA4"/>
    <w:rsid w:val="00874963"/>
    <w:rsid w:val="00895FB9"/>
    <w:rsid w:val="008E476B"/>
    <w:rsid w:val="008F6FED"/>
    <w:rsid w:val="00962630"/>
    <w:rsid w:val="00964292"/>
    <w:rsid w:val="009769BC"/>
    <w:rsid w:val="009912B0"/>
    <w:rsid w:val="00991575"/>
    <w:rsid w:val="009921B8"/>
    <w:rsid w:val="00993B51"/>
    <w:rsid w:val="009C2E11"/>
    <w:rsid w:val="009C7270"/>
    <w:rsid w:val="009D190F"/>
    <w:rsid w:val="009E030F"/>
    <w:rsid w:val="00A01C5D"/>
    <w:rsid w:val="00A02D36"/>
    <w:rsid w:val="00A07662"/>
    <w:rsid w:val="00A2567C"/>
    <w:rsid w:val="00A4511E"/>
    <w:rsid w:val="00A84579"/>
    <w:rsid w:val="00A87891"/>
    <w:rsid w:val="00AB7D82"/>
    <w:rsid w:val="00AE391E"/>
    <w:rsid w:val="00B04D3F"/>
    <w:rsid w:val="00B118EA"/>
    <w:rsid w:val="00B435B5"/>
    <w:rsid w:val="00B514AF"/>
    <w:rsid w:val="00B5397D"/>
    <w:rsid w:val="00BB542C"/>
    <w:rsid w:val="00C13BEC"/>
    <w:rsid w:val="00C1643D"/>
    <w:rsid w:val="00C302F7"/>
    <w:rsid w:val="00C567C7"/>
    <w:rsid w:val="00C92A99"/>
    <w:rsid w:val="00CB53EA"/>
    <w:rsid w:val="00CC6AD5"/>
    <w:rsid w:val="00D31083"/>
    <w:rsid w:val="00D31AB7"/>
    <w:rsid w:val="00D42FE0"/>
    <w:rsid w:val="00D445EA"/>
    <w:rsid w:val="00D56A22"/>
    <w:rsid w:val="00D63A45"/>
    <w:rsid w:val="00D8055F"/>
    <w:rsid w:val="00DA123B"/>
    <w:rsid w:val="00E460A2"/>
    <w:rsid w:val="00E8308C"/>
    <w:rsid w:val="00E93913"/>
    <w:rsid w:val="00E941A7"/>
    <w:rsid w:val="00EA277E"/>
    <w:rsid w:val="00EE3482"/>
    <w:rsid w:val="00EE5AC9"/>
    <w:rsid w:val="00F0419B"/>
    <w:rsid w:val="00F14A91"/>
    <w:rsid w:val="00F24F72"/>
    <w:rsid w:val="00F36BB7"/>
    <w:rsid w:val="00F560A9"/>
    <w:rsid w:val="00F7331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2</cp:revision>
  <dcterms:created xsi:type="dcterms:W3CDTF">2022-01-20T17:10:00Z</dcterms:created>
  <dcterms:modified xsi:type="dcterms:W3CDTF">2022-01-20T17:10:00Z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